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3E" w:rsidRPr="000B1BC0" w:rsidRDefault="009D7C3E" w:rsidP="000B1BC0">
      <w:pPr>
        <w:jc w:val="center"/>
        <w:rPr>
          <w:b/>
          <w:sz w:val="72"/>
          <w:szCs w:val="72"/>
        </w:rPr>
      </w:pPr>
      <w:r w:rsidRPr="000B1BC0">
        <w:rPr>
          <w:b/>
          <w:sz w:val="72"/>
          <w:szCs w:val="72"/>
        </w:rPr>
        <w:t>Quintalsplan Kindergarten</w:t>
      </w:r>
    </w:p>
    <w:p w:rsidR="009D7C3E" w:rsidRDefault="009D7C3E" w:rsidP="0048416B">
      <w:pPr>
        <w:jc w:val="right"/>
      </w:pPr>
      <w:r>
        <w:t>Name:________________________________________________</w:t>
      </w:r>
    </w:p>
    <w:tbl>
      <w:tblPr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"/>
        <w:gridCol w:w="4639"/>
        <w:gridCol w:w="1578"/>
        <w:gridCol w:w="1579"/>
        <w:gridCol w:w="1579"/>
        <w:gridCol w:w="1579"/>
        <w:gridCol w:w="1579"/>
        <w:gridCol w:w="1579"/>
      </w:tblGrid>
      <w:tr w:rsidR="009D7C3E" w:rsidRPr="006017F2" w:rsidTr="006017F2">
        <w:tc>
          <w:tcPr>
            <w:tcW w:w="431" w:type="dxa"/>
          </w:tcPr>
          <w:p w:rsidR="009D7C3E" w:rsidRPr="006017F2" w:rsidRDefault="009D7C3E" w:rsidP="006017F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639" w:type="dxa"/>
          </w:tcPr>
          <w:p w:rsidR="009D7C3E" w:rsidRPr="006017F2" w:rsidRDefault="009D7C3E" w:rsidP="006017F2">
            <w:pPr>
              <w:spacing w:after="0" w:line="240" w:lineRule="auto"/>
              <w:rPr>
                <w:b/>
                <w:u w:val="single"/>
              </w:rPr>
            </w:pPr>
            <w:r w:rsidRPr="006017F2">
              <w:rPr>
                <w:b/>
                <w:u w:val="single"/>
              </w:rPr>
              <w:t>Ziel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1.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2.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3.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4.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5.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Bemerkungen</w:t>
            </w:r>
          </w:p>
        </w:tc>
      </w:tr>
      <w:tr w:rsidR="009D7C3E" w:rsidRPr="006017F2" w:rsidTr="006017F2">
        <w:tc>
          <w:tcPr>
            <w:tcW w:w="14543" w:type="dxa"/>
            <w:gridSpan w:val="8"/>
            <w:shd w:val="clear" w:color="auto" w:fill="FFFF0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  <w:r w:rsidRPr="006017F2">
              <w:t>Das Kind kennt bestimmte Techniken und Werkzeuge im Kindergarten</w:t>
            </w:r>
          </w:p>
        </w:tc>
      </w:tr>
      <w:tr w:rsidR="009D7C3E" w:rsidRPr="006017F2" w:rsidTr="006017F2">
        <w:tc>
          <w:tcPr>
            <w:tcW w:w="431" w:type="dxa"/>
          </w:tcPr>
          <w:p w:rsidR="009D7C3E" w:rsidRPr="006017F2" w:rsidRDefault="009D7C3E" w:rsidP="006017F2">
            <w:pPr>
              <w:spacing w:after="0" w:line="240" w:lineRule="auto"/>
            </w:pPr>
          </w:p>
        </w:tc>
        <w:tc>
          <w:tcPr>
            <w:tcW w:w="14112" w:type="dxa"/>
            <w:gridSpan w:val="7"/>
            <w:shd w:val="clear" w:color="auto" w:fill="FF330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  <w:r w:rsidRPr="006017F2">
              <w:t>Mit der Schere umgehen können</w:t>
            </w: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beherrsche die richtige Handhabung der Schere beim Transportieren, Schneiden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geradeaus schneiden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2</w:t>
            </w:r>
          </w:p>
        </w:tc>
        <w:tc>
          <w:tcPr>
            <w:tcW w:w="4639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auf der Linie schneiden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2</w:t>
            </w:r>
          </w:p>
        </w:tc>
        <w:tc>
          <w:tcPr>
            <w:tcW w:w="4639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rund schneiden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2</w:t>
            </w:r>
          </w:p>
        </w:tc>
        <w:tc>
          <w:tcPr>
            <w:tcW w:w="4639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Zick-Zack schneiden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92D05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3</w:t>
            </w:r>
          </w:p>
        </w:tc>
        <w:tc>
          <w:tcPr>
            <w:tcW w:w="4639" w:type="dxa"/>
            <w:shd w:val="clear" w:color="auto" w:fill="92D05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einen Scherenschnitt gestalten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92D05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</w:tcPr>
          <w:p w:rsidR="009D7C3E" w:rsidRPr="006017F2" w:rsidRDefault="009D7C3E" w:rsidP="006017F2">
            <w:pPr>
              <w:spacing w:after="0" w:line="240" w:lineRule="auto"/>
            </w:pPr>
          </w:p>
        </w:tc>
        <w:tc>
          <w:tcPr>
            <w:tcW w:w="14112" w:type="dxa"/>
            <w:gridSpan w:val="7"/>
            <w:shd w:val="clear" w:color="auto" w:fill="FF330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  <w:r w:rsidRPr="006017F2">
              <w:t>Den Leim korrekt benutzen</w:t>
            </w: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beherrsche die Dosierung mit der Tube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 xml:space="preserve">1 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mit dem Leimstift arbeiten (Handhabung, Druck)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mit dem Pinsel arbeiten (Handhabung, Dosierung)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FFFF"/>
          </w:tcPr>
          <w:p w:rsidR="009D7C3E" w:rsidRPr="006017F2" w:rsidRDefault="009D7C3E" w:rsidP="006017F2">
            <w:pPr>
              <w:spacing w:after="0" w:line="240" w:lineRule="auto"/>
            </w:pPr>
          </w:p>
        </w:tc>
        <w:tc>
          <w:tcPr>
            <w:tcW w:w="14112" w:type="dxa"/>
            <w:gridSpan w:val="7"/>
            <w:shd w:val="clear" w:color="auto" w:fill="FF330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  <w:r w:rsidRPr="006017F2">
              <w:t>Die Stifte korrekt benutzen</w:t>
            </w: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 xml:space="preserve">Ich beherrsche die richtige Benennung der Stifte (Farbstifte, Filzstifte, Bleistifte </w:t>
            </w:r>
            <w:r>
              <w:t>usw</w:t>
            </w:r>
            <w:r w:rsidRPr="006017F2">
              <w:t>.)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</w:t>
            </w:r>
            <w:r>
              <w:t xml:space="preserve"> </w:t>
            </w:r>
            <w:r w:rsidRPr="006017F2">
              <w:t>beherrsche das Spitzen von Farbstiften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den Stift richtig halten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 xml:space="preserve">Ich kann den Druck </w:t>
            </w:r>
            <w:r>
              <w:t>do</w:t>
            </w:r>
            <w:r w:rsidRPr="006017F2">
              <w:t>sieren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</w:tbl>
    <w:p w:rsidR="009D7C3E" w:rsidRDefault="009D7C3E">
      <w:r>
        <w:br w:type="page"/>
      </w:r>
    </w:p>
    <w:tbl>
      <w:tblPr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"/>
        <w:gridCol w:w="4639"/>
        <w:gridCol w:w="1578"/>
        <w:gridCol w:w="1579"/>
        <w:gridCol w:w="1579"/>
        <w:gridCol w:w="1579"/>
        <w:gridCol w:w="1579"/>
        <w:gridCol w:w="1579"/>
      </w:tblGrid>
      <w:tr w:rsidR="009D7C3E" w:rsidRPr="006017F2" w:rsidTr="006017F2">
        <w:tc>
          <w:tcPr>
            <w:tcW w:w="431" w:type="dxa"/>
          </w:tcPr>
          <w:p w:rsidR="009D7C3E" w:rsidRPr="006017F2" w:rsidRDefault="009D7C3E" w:rsidP="006017F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639" w:type="dxa"/>
          </w:tcPr>
          <w:p w:rsidR="009D7C3E" w:rsidRPr="006017F2" w:rsidRDefault="009D7C3E" w:rsidP="006017F2">
            <w:pPr>
              <w:spacing w:after="0" w:line="240" w:lineRule="auto"/>
              <w:rPr>
                <w:b/>
                <w:u w:val="single"/>
              </w:rPr>
            </w:pPr>
            <w:r w:rsidRPr="006017F2">
              <w:rPr>
                <w:b/>
                <w:u w:val="single"/>
              </w:rPr>
              <w:t>Ziel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1.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2.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3.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4.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5.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Bemerkungen</w:t>
            </w:r>
          </w:p>
        </w:tc>
      </w:tr>
      <w:tr w:rsidR="009D7C3E" w:rsidRPr="006017F2" w:rsidTr="006017F2">
        <w:tc>
          <w:tcPr>
            <w:tcW w:w="14543" w:type="dxa"/>
            <w:gridSpan w:val="8"/>
            <w:shd w:val="clear" w:color="auto" w:fill="FFFF0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  <w:r w:rsidRPr="006017F2">
              <w:t>Das Kind beherrscht die Mat</w:t>
            </w:r>
            <w:r>
              <w:t>h</w:t>
            </w:r>
            <w:r w:rsidRPr="006017F2">
              <w:t>ematik der KG-Stufe gem. Lehrplan</w:t>
            </w:r>
          </w:p>
        </w:tc>
      </w:tr>
      <w:tr w:rsidR="009D7C3E" w:rsidRPr="006017F2" w:rsidTr="006017F2">
        <w:tc>
          <w:tcPr>
            <w:tcW w:w="431" w:type="dxa"/>
          </w:tcPr>
          <w:p w:rsidR="009D7C3E" w:rsidRPr="006017F2" w:rsidRDefault="009D7C3E" w:rsidP="006017F2">
            <w:pPr>
              <w:spacing w:after="0" w:line="240" w:lineRule="auto"/>
            </w:pPr>
          </w:p>
        </w:tc>
        <w:tc>
          <w:tcPr>
            <w:tcW w:w="14112" w:type="dxa"/>
            <w:gridSpan w:val="7"/>
            <w:shd w:val="clear" w:color="auto" w:fill="FF330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  <w:r w:rsidRPr="006017F2">
              <w:t>Zählen können</w:t>
            </w: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zählen von 0-10/ 0-20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  <w:p w:rsidR="009D7C3E" w:rsidRPr="006017F2" w:rsidRDefault="009D7C3E" w:rsidP="006017F2">
            <w:pPr>
              <w:spacing w:after="0" w:line="240" w:lineRule="auto"/>
            </w:pP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 xml:space="preserve">Ich erkenne Würfelzahlen ohne zählen und kann Mengen bis 5 </w:t>
            </w:r>
            <w:r>
              <w:t>s</w:t>
            </w:r>
            <w:r w:rsidRPr="006017F2">
              <w:t>imultan erfassen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kenne die Mengen bis 12 der Zifferschreibweise und kann die Zahlen zuordnen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</w:tcPr>
          <w:p w:rsidR="009D7C3E" w:rsidRPr="006017F2" w:rsidRDefault="009D7C3E" w:rsidP="006017F2">
            <w:pPr>
              <w:spacing w:after="0" w:line="240" w:lineRule="auto"/>
            </w:pPr>
          </w:p>
        </w:tc>
        <w:tc>
          <w:tcPr>
            <w:tcW w:w="14112" w:type="dxa"/>
            <w:gridSpan w:val="7"/>
            <w:shd w:val="clear" w:color="auto" w:fill="FF330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  <w:r w:rsidRPr="006017F2">
              <w:t>Bestimmte Formen kennen</w:t>
            </w: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erkenne und benenne  Formen: Dreieck, Viereck, Rechteck, Kreis, Quadrat, Würfel, Kugel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</w:tcPr>
          <w:p w:rsidR="009D7C3E" w:rsidRPr="006017F2" w:rsidRDefault="009D7C3E" w:rsidP="006017F2">
            <w:pPr>
              <w:spacing w:after="0" w:line="240" w:lineRule="auto"/>
            </w:pPr>
          </w:p>
        </w:tc>
        <w:tc>
          <w:tcPr>
            <w:tcW w:w="14112" w:type="dxa"/>
            <w:gridSpan w:val="7"/>
            <w:shd w:val="clear" w:color="auto" w:fill="FF330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  <w:r w:rsidRPr="006017F2">
              <w:t>Bestimmte Muster kennen</w:t>
            </w: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 xml:space="preserve">1 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einfache Puzzles, Musterkäs</w:t>
            </w:r>
            <w:r>
              <w:t>t</w:t>
            </w:r>
            <w:r w:rsidRPr="006017F2">
              <w:t>chen lösen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4</w:t>
            </w:r>
          </w:p>
        </w:tc>
        <w:tc>
          <w:tcPr>
            <w:tcW w:w="463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erkenne einfache Formen und Muster und kann sie darstellen und fortsetzen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BD4B4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FFFF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4</w:t>
            </w:r>
          </w:p>
        </w:tc>
        <w:tc>
          <w:tcPr>
            <w:tcW w:w="463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>
              <w:t>Ich kann 3-d</w:t>
            </w:r>
            <w:r w:rsidRPr="006017F2">
              <w:t>imensional bauen und nachbauen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BD4B4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FFFF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</w:tcPr>
          <w:p w:rsidR="009D7C3E" w:rsidRPr="006017F2" w:rsidRDefault="009D7C3E" w:rsidP="006017F2">
            <w:pPr>
              <w:spacing w:after="0" w:line="240" w:lineRule="auto"/>
            </w:pPr>
          </w:p>
        </w:tc>
        <w:tc>
          <w:tcPr>
            <w:tcW w:w="14112" w:type="dxa"/>
            <w:gridSpan w:val="7"/>
            <w:shd w:val="clear" w:color="auto" w:fill="FF330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  <w:r w:rsidRPr="006017F2">
              <w:t>Bestimmte Begriffe kennen</w:t>
            </w: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kenne die Begriffe viele, wenige, gleichviel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mich im Raum, Kindergartenweg, Turnhalle orientieren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92D05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3</w:t>
            </w:r>
          </w:p>
        </w:tc>
        <w:tc>
          <w:tcPr>
            <w:tcW w:w="4639" w:type="dxa"/>
            <w:shd w:val="clear" w:color="auto" w:fill="92D05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Gegenstände nach Kriterien sortieren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92D05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4</w:t>
            </w:r>
          </w:p>
        </w:tc>
        <w:tc>
          <w:tcPr>
            <w:tcW w:w="463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Oben, unten, dazwischen (rechts, links)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BD4B4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FFFF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4</w:t>
            </w:r>
          </w:p>
        </w:tc>
        <w:tc>
          <w:tcPr>
            <w:tcW w:w="463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 xml:space="preserve">Ich kenne Gegensatzbegriffe wie kurz, lang, rund, eckig, gross, klein </w:t>
            </w:r>
            <w:r>
              <w:t>usw</w:t>
            </w:r>
            <w:r w:rsidRPr="006017F2">
              <w:t>.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BD4B4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FFFF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kenne Begriffe für die zeitlichen Relationen (früher, heute, später, morgen, gestern, Tageszeiten)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kenne Lagewörter und kann sie anwenden (vorn, hinten, auf, in, neben)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kenne die Wochentage und Jahreszeiten und weiss, dass es Monate gibt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</w:tbl>
    <w:p w:rsidR="009D7C3E" w:rsidRDefault="009D7C3E">
      <w:r>
        <w:br w:type="page"/>
      </w:r>
    </w:p>
    <w:tbl>
      <w:tblPr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"/>
        <w:gridCol w:w="4639"/>
        <w:gridCol w:w="1578"/>
        <w:gridCol w:w="1579"/>
        <w:gridCol w:w="1579"/>
        <w:gridCol w:w="1579"/>
        <w:gridCol w:w="1579"/>
        <w:gridCol w:w="1579"/>
      </w:tblGrid>
      <w:tr w:rsidR="009D7C3E" w:rsidRPr="006017F2" w:rsidTr="006017F2">
        <w:tc>
          <w:tcPr>
            <w:tcW w:w="431" w:type="dxa"/>
          </w:tcPr>
          <w:p w:rsidR="009D7C3E" w:rsidRPr="006017F2" w:rsidRDefault="009D7C3E" w:rsidP="006017F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639" w:type="dxa"/>
          </w:tcPr>
          <w:p w:rsidR="009D7C3E" w:rsidRPr="006017F2" w:rsidRDefault="009D7C3E" w:rsidP="006017F2">
            <w:pPr>
              <w:spacing w:after="0" w:line="240" w:lineRule="auto"/>
              <w:rPr>
                <w:b/>
                <w:u w:val="single"/>
              </w:rPr>
            </w:pPr>
            <w:r w:rsidRPr="006017F2">
              <w:rPr>
                <w:b/>
                <w:u w:val="single"/>
              </w:rPr>
              <w:t>Ziel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1.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2.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3.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4.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5.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Bemerkungen</w:t>
            </w:r>
          </w:p>
        </w:tc>
      </w:tr>
      <w:tr w:rsidR="009D7C3E" w:rsidRPr="006017F2" w:rsidTr="006017F2">
        <w:tc>
          <w:tcPr>
            <w:tcW w:w="14543" w:type="dxa"/>
            <w:gridSpan w:val="8"/>
            <w:shd w:val="clear" w:color="auto" w:fill="FFFF0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  <w:r w:rsidRPr="006017F2">
              <w:t>Das Kind verfügt über bestimmte Selbstkompetenzen</w:t>
            </w:r>
          </w:p>
        </w:tc>
      </w:tr>
      <w:tr w:rsidR="009D7C3E" w:rsidRPr="006017F2" w:rsidTr="006017F2">
        <w:tc>
          <w:tcPr>
            <w:tcW w:w="431" w:type="dxa"/>
          </w:tcPr>
          <w:p w:rsidR="009D7C3E" w:rsidRPr="006017F2" w:rsidRDefault="009D7C3E" w:rsidP="006017F2">
            <w:pPr>
              <w:spacing w:after="0" w:line="240" w:lineRule="auto"/>
            </w:pPr>
          </w:p>
        </w:tc>
        <w:tc>
          <w:tcPr>
            <w:tcW w:w="14112" w:type="dxa"/>
            <w:gridSpan w:val="7"/>
            <w:shd w:val="clear" w:color="auto" w:fill="FF330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  <w:r w:rsidRPr="006017F2">
              <w:t>Sich in der Garderobe korrekt verhalten</w:t>
            </w: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mich in der richtigen Reihenfolge anziehen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Knöpfe schliessen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den Reis</w:t>
            </w:r>
            <w:r>
              <w:t>s</w:t>
            </w:r>
            <w:r w:rsidRPr="006017F2">
              <w:t>verschluss schliessen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die Schuhe/Finken richtig anziehen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 xml:space="preserve">Ich kann selbstständig </w:t>
            </w:r>
            <w:r>
              <w:t>auf</w:t>
            </w:r>
            <w:r w:rsidRPr="006017F2">
              <w:t>s WC gehen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</w:tcPr>
          <w:p w:rsidR="009D7C3E" w:rsidRPr="006017F2" w:rsidRDefault="009D7C3E" w:rsidP="006017F2">
            <w:pPr>
              <w:spacing w:after="0" w:line="240" w:lineRule="auto"/>
            </w:pPr>
          </w:p>
        </w:tc>
        <w:tc>
          <w:tcPr>
            <w:tcW w:w="14112" w:type="dxa"/>
            <w:gridSpan w:val="7"/>
            <w:shd w:val="clear" w:color="auto" w:fill="FF330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  <w:r w:rsidRPr="006017F2">
              <w:t>Sich im Kreis korrekt verhalten</w:t>
            </w: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strecke auf, wenn ich etwas sagen will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kenne und halte Regeln ein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fühle mich angesprochen</w:t>
            </w:r>
            <w:r>
              <w:t>,</w:t>
            </w:r>
            <w:r w:rsidRPr="006017F2">
              <w:t xml:space="preserve"> wenn die Lehrerin mit allen spricht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beteilige mich (mitsingen, mitdenken, mitgestalten) im Kreis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kenne die Namen der anderen Kinder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2</w:t>
            </w:r>
          </w:p>
        </w:tc>
        <w:tc>
          <w:tcPr>
            <w:tcW w:w="4639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der Lehrerin/anderen Kindern zuhören, ohne sie zu unterbrechen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</w:tcPr>
          <w:p w:rsidR="009D7C3E" w:rsidRPr="006017F2" w:rsidRDefault="009D7C3E" w:rsidP="006017F2">
            <w:pPr>
              <w:spacing w:after="0" w:line="240" w:lineRule="auto"/>
            </w:pPr>
          </w:p>
        </w:tc>
        <w:tc>
          <w:tcPr>
            <w:tcW w:w="14112" w:type="dxa"/>
            <w:gridSpan w:val="7"/>
            <w:shd w:val="clear" w:color="auto" w:fill="FF330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  <w:r w:rsidRPr="006017F2">
              <w:t>Bestimmte Verhaltensweisen anwenden können</w:t>
            </w: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mich von Bezugspersonen trennen und neue annehmen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warten</w:t>
            </w:r>
            <w:r>
              <w:t>,</w:t>
            </w:r>
            <w:r w:rsidRPr="006017F2">
              <w:t xml:space="preserve"> bis ich dran bin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arbeite selbständig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störe andere nicht bei ihrer Tätigkeit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vor anderen Kindern sprechen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2</w:t>
            </w:r>
          </w:p>
        </w:tc>
        <w:tc>
          <w:tcPr>
            <w:tcW w:w="4639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traue mich</w:t>
            </w:r>
            <w:r>
              <w:t>,</w:t>
            </w:r>
            <w:r w:rsidRPr="006017F2">
              <w:t xml:space="preserve"> meine Meinung zu sagen (nein zu sagen)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92D05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3</w:t>
            </w:r>
          </w:p>
        </w:tc>
        <w:tc>
          <w:tcPr>
            <w:tcW w:w="4639" w:type="dxa"/>
            <w:shd w:val="clear" w:color="auto" w:fill="92D05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mit Nähe und Distanz umgehen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92D05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</w:tbl>
    <w:p w:rsidR="009D7C3E" w:rsidRDefault="009D7C3E">
      <w:r>
        <w:br w:type="page"/>
      </w:r>
    </w:p>
    <w:tbl>
      <w:tblPr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"/>
        <w:gridCol w:w="4639"/>
        <w:gridCol w:w="1578"/>
        <w:gridCol w:w="1579"/>
        <w:gridCol w:w="1579"/>
        <w:gridCol w:w="1579"/>
        <w:gridCol w:w="1579"/>
        <w:gridCol w:w="1579"/>
      </w:tblGrid>
      <w:tr w:rsidR="009D7C3E" w:rsidRPr="006017F2" w:rsidTr="006017F2">
        <w:tc>
          <w:tcPr>
            <w:tcW w:w="431" w:type="dxa"/>
          </w:tcPr>
          <w:p w:rsidR="009D7C3E" w:rsidRPr="006017F2" w:rsidRDefault="009D7C3E" w:rsidP="006017F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639" w:type="dxa"/>
          </w:tcPr>
          <w:p w:rsidR="009D7C3E" w:rsidRPr="006017F2" w:rsidRDefault="009D7C3E" w:rsidP="006017F2">
            <w:pPr>
              <w:spacing w:after="0" w:line="240" w:lineRule="auto"/>
              <w:rPr>
                <w:b/>
                <w:u w:val="single"/>
              </w:rPr>
            </w:pPr>
            <w:r w:rsidRPr="006017F2">
              <w:rPr>
                <w:b/>
                <w:u w:val="single"/>
              </w:rPr>
              <w:t>Ziel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1.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2.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3.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4.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5.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Bemerkungen</w:t>
            </w:r>
          </w:p>
        </w:tc>
      </w:tr>
      <w:tr w:rsidR="009D7C3E" w:rsidRPr="006017F2" w:rsidTr="006017F2">
        <w:tc>
          <w:tcPr>
            <w:tcW w:w="431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4</w:t>
            </w:r>
          </w:p>
        </w:tc>
        <w:tc>
          <w:tcPr>
            <w:tcW w:w="463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meine Gefühle wahrnehmen, kontrollieren und mitteilen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4</w:t>
            </w:r>
          </w:p>
        </w:tc>
        <w:tc>
          <w:tcPr>
            <w:tcW w:w="463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zwischen Realität und Phantasie unterscheiden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4</w:t>
            </w:r>
          </w:p>
        </w:tc>
        <w:tc>
          <w:tcPr>
            <w:tcW w:w="463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einen Auftrag zu Ende führen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verlieren und mit Frust umgehen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</w:t>
            </w:r>
            <w:r>
              <w:t>h kann mich in andere Menschen/</w:t>
            </w:r>
            <w:r w:rsidRPr="006017F2">
              <w:t>Situationen hineinverset</w:t>
            </w:r>
            <w:bookmarkStart w:id="0" w:name="_GoBack"/>
            <w:bookmarkEnd w:id="0"/>
            <w:r w:rsidRPr="006017F2">
              <w:t>zen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14543" w:type="dxa"/>
            <w:gridSpan w:val="8"/>
            <w:shd w:val="clear" w:color="auto" w:fill="FFFF0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  <w:r w:rsidRPr="006017F2">
              <w:t>Das Kind kann sich sozialkompetent verhalten</w:t>
            </w: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respektiere und achte die Lehrpersonen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alleine spielen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gehe mit Personen, Tieren, Pflanzen sorgsam und wertschätzend um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</w:t>
            </w:r>
            <w:r>
              <w:t xml:space="preserve"> kann mich angemessen einfügen/u</w:t>
            </w:r>
            <w:r w:rsidRPr="006017F2">
              <w:t>nterordnen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2</w:t>
            </w:r>
          </w:p>
        </w:tc>
        <w:tc>
          <w:tcPr>
            <w:tcW w:w="4639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mit anderen Kindern mitfühlen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4</w:t>
            </w:r>
          </w:p>
        </w:tc>
        <w:tc>
          <w:tcPr>
            <w:tcW w:w="463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eigene Ideen in die Gruppe bringen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4</w:t>
            </w:r>
          </w:p>
        </w:tc>
        <w:tc>
          <w:tcPr>
            <w:tcW w:w="463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mich angemessen durchsetzen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mich auf Ideen anderer Kinder einlassen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Konflikte konstruktiv lösen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mit anderen Kindern mitfühlen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</w:tbl>
    <w:p w:rsidR="009D7C3E" w:rsidRDefault="009D7C3E">
      <w:r>
        <w:br w:type="page"/>
      </w:r>
    </w:p>
    <w:tbl>
      <w:tblPr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"/>
        <w:gridCol w:w="4639"/>
        <w:gridCol w:w="1578"/>
        <w:gridCol w:w="1579"/>
        <w:gridCol w:w="1579"/>
        <w:gridCol w:w="1579"/>
        <w:gridCol w:w="1579"/>
        <w:gridCol w:w="1579"/>
      </w:tblGrid>
      <w:tr w:rsidR="009D7C3E" w:rsidRPr="006017F2" w:rsidTr="006017F2">
        <w:tc>
          <w:tcPr>
            <w:tcW w:w="431" w:type="dxa"/>
          </w:tcPr>
          <w:p w:rsidR="009D7C3E" w:rsidRPr="006017F2" w:rsidRDefault="009D7C3E" w:rsidP="006017F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639" w:type="dxa"/>
          </w:tcPr>
          <w:p w:rsidR="009D7C3E" w:rsidRPr="006017F2" w:rsidRDefault="009D7C3E" w:rsidP="006017F2">
            <w:pPr>
              <w:spacing w:after="0" w:line="240" w:lineRule="auto"/>
              <w:rPr>
                <w:b/>
                <w:u w:val="single"/>
              </w:rPr>
            </w:pPr>
            <w:r w:rsidRPr="006017F2">
              <w:rPr>
                <w:b/>
                <w:u w:val="single"/>
              </w:rPr>
              <w:t>Ziel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1.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2.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3.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4.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5. Quintal</w:t>
            </w: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  <w:rPr>
                <w:b/>
                <w:u w:val="single"/>
                <w:lang w:val="fr-CH"/>
              </w:rPr>
            </w:pPr>
            <w:r w:rsidRPr="006017F2">
              <w:rPr>
                <w:b/>
                <w:u w:val="single"/>
                <w:lang w:val="fr-CH"/>
              </w:rPr>
              <w:t>Bemerkungen</w:t>
            </w:r>
          </w:p>
        </w:tc>
      </w:tr>
      <w:tr w:rsidR="009D7C3E" w:rsidRPr="006017F2" w:rsidTr="006017F2">
        <w:tc>
          <w:tcPr>
            <w:tcW w:w="14543" w:type="dxa"/>
            <w:gridSpan w:val="8"/>
            <w:shd w:val="clear" w:color="auto" w:fill="FFFF0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  <w:r w:rsidRPr="006017F2">
              <w:t>Das Kind wendet eine korrekte Sprache an</w:t>
            </w: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„Grüezi“ und „</w:t>
            </w:r>
            <w:r>
              <w:t>Adi</w:t>
            </w:r>
            <w:r w:rsidRPr="006017F2">
              <w:t>eu“ sagen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mit Worten Gefühle ausdrücken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Fragen verstehen und darauf antworten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weiss, dass es noch andere Sprachen gibt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meinen Namen erkennen und schreiben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nehme akustisch differenziert wahr und kann verständlich artikulieren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2</w:t>
            </w:r>
          </w:p>
        </w:tc>
        <w:tc>
          <w:tcPr>
            <w:tcW w:w="4639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zuhören und</w:t>
            </w:r>
            <w:r>
              <w:t xml:space="preserve"> verstehe, wenn jemand spricht/</w:t>
            </w:r>
            <w:r w:rsidRPr="006017F2">
              <w:t>vorliest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4</w:t>
            </w:r>
          </w:p>
        </w:tc>
        <w:tc>
          <w:tcPr>
            <w:tcW w:w="463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>
              <w:t>Ich kann ein Erlebnis/</w:t>
            </w:r>
            <w:r w:rsidRPr="006017F2">
              <w:t>eine Geschichte der Reihe nach erzählen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einer mehr</w:t>
            </w:r>
            <w:r>
              <w:t>-</w:t>
            </w:r>
            <w:r w:rsidRPr="006017F2">
              <w:t>schrittigen Anforderung folgen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14543" w:type="dxa"/>
            <w:gridSpan w:val="8"/>
            <w:shd w:val="clear" w:color="auto" w:fill="FFFF0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  <w:r>
              <w:br w:type="page"/>
              <w:t>Das Kind b</w:t>
            </w:r>
            <w:r w:rsidRPr="006017F2">
              <w:t>eherrscht die Grobmotorik gem. Lehrplan</w:t>
            </w: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auf dem rechten und linken Bein hüpfen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im Wechselschritt Treppen hoch und runter gehen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einen Ball über kurze Entfernung werfen und fangen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1</w:t>
            </w:r>
          </w:p>
        </w:tc>
        <w:tc>
          <w:tcPr>
            <w:tcW w:w="4639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von einer Stuhlhöhe runterspringen</w:t>
            </w:r>
          </w:p>
        </w:tc>
        <w:tc>
          <w:tcPr>
            <w:tcW w:w="1578" w:type="dxa"/>
            <w:shd w:val="clear" w:color="auto" w:fill="B2A1C7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2</w:t>
            </w:r>
          </w:p>
        </w:tc>
        <w:tc>
          <w:tcPr>
            <w:tcW w:w="4639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das Gleichgewicht</w:t>
            </w:r>
            <w:r>
              <w:t xml:space="preserve"> </w:t>
            </w:r>
            <w:r w:rsidRPr="006017F2">
              <w:t>halten und bala</w:t>
            </w:r>
            <w:r>
              <w:t>n</w:t>
            </w:r>
            <w:r w:rsidRPr="006017F2">
              <w:t>cieren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00B0F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92D05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3</w:t>
            </w:r>
          </w:p>
        </w:tc>
        <w:tc>
          <w:tcPr>
            <w:tcW w:w="4639" w:type="dxa"/>
            <w:shd w:val="clear" w:color="auto" w:fill="92D050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seitw</w:t>
            </w:r>
            <w:r>
              <w:t>ä</w:t>
            </w:r>
            <w:r w:rsidRPr="006017F2">
              <w:t>rts rollen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92D050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4</w:t>
            </w:r>
          </w:p>
        </w:tc>
        <w:tc>
          <w:tcPr>
            <w:tcW w:w="463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 xml:space="preserve">Ich kann galoppieren und </w:t>
            </w:r>
            <w:r>
              <w:t>Hop</w:t>
            </w:r>
            <w:r w:rsidRPr="006017F2">
              <w:t>ser hüpfen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ABF8F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den Purzelbaum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meine Kräfte dosieren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  <w:tr w:rsidR="009D7C3E" w:rsidRPr="006017F2" w:rsidTr="006017F2">
        <w:tc>
          <w:tcPr>
            <w:tcW w:w="431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5</w:t>
            </w:r>
          </w:p>
        </w:tc>
        <w:tc>
          <w:tcPr>
            <w:tcW w:w="463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</w:pPr>
            <w:r w:rsidRPr="006017F2">
              <w:t>Ich kann einen Ball prellen</w:t>
            </w:r>
          </w:p>
        </w:tc>
        <w:tc>
          <w:tcPr>
            <w:tcW w:w="1578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  <w:shd w:val="clear" w:color="auto" w:fill="FF3399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  <w:tc>
          <w:tcPr>
            <w:tcW w:w="1579" w:type="dxa"/>
          </w:tcPr>
          <w:p w:rsidR="009D7C3E" w:rsidRPr="006017F2" w:rsidRDefault="009D7C3E" w:rsidP="006017F2">
            <w:pPr>
              <w:spacing w:after="0" w:line="240" w:lineRule="auto"/>
              <w:jc w:val="both"/>
            </w:pPr>
          </w:p>
        </w:tc>
      </w:tr>
    </w:tbl>
    <w:p w:rsidR="009D7C3E" w:rsidRPr="00F3364B" w:rsidRDefault="009D7C3E"/>
    <w:sectPr w:rsidR="009D7C3E" w:rsidRPr="00F3364B" w:rsidSect="00F3364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C1B"/>
    <w:multiLevelType w:val="hybridMultilevel"/>
    <w:tmpl w:val="E590583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64B"/>
    <w:rsid w:val="00033066"/>
    <w:rsid w:val="000671FF"/>
    <w:rsid w:val="000B1BC0"/>
    <w:rsid w:val="00231974"/>
    <w:rsid w:val="002A3257"/>
    <w:rsid w:val="003717D9"/>
    <w:rsid w:val="00430433"/>
    <w:rsid w:val="00475984"/>
    <w:rsid w:val="0048416B"/>
    <w:rsid w:val="005C4046"/>
    <w:rsid w:val="006017F2"/>
    <w:rsid w:val="006F66B2"/>
    <w:rsid w:val="007C48E5"/>
    <w:rsid w:val="008B7ACE"/>
    <w:rsid w:val="00924AB3"/>
    <w:rsid w:val="009D7C3E"/>
    <w:rsid w:val="00A65F38"/>
    <w:rsid w:val="00BB7805"/>
    <w:rsid w:val="00BC02D2"/>
    <w:rsid w:val="00C51A53"/>
    <w:rsid w:val="00D2423A"/>
    <w:rsid w:val="00E1380C"/>
    <w:rsid w:val="00E23CFB"/>
    <w:rsid w:val="00F13DD0"/>
    <w:rsid w:val="00F3364B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36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3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784</Words>
  <Characters>4940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Quintalsplan Kindergarten</dc:title>
  <dc:subject/>
  <dc:creator>Philipp Dietrich</dc:creator>
  <cp:keywords/>
  <dc:description/>
  <cp:lastModifiedBy>Philipp Dietrich</cp:lastModifiedBy>
  <cp:revision>2</cp:revision>
  <dcterms:created xsi:type="dcterms:W3CDTF">2012-09-28T14:49:00Z</dcterms:created>
  <dcterms:modified xsi:type="dcterms:W3CDTF">2012-09-28T14:49:00Z</dcterms:modified>
</cp:coreProperties>
</file>